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152784" w:rsidRPr="00301D83" w14:paraId="331B3A40" w14:textId="08D7A2EE" w:rsidTr="000D16C7">
        <w:trPr>
          <w:trHeight w:val="2535"/>
        </w:trPr>
        <w:tc>
          <w:tcPr>
            <w:tcW w:w="5382" w:type="dxa"/>
          </w:tcPr>
          <w:p w14:paraId="60BAA5B8" w14:textId="77777777" w:rsidR="00E1267A" w:rsidRDefault="00E1267A" w:rsidP="00AC535E">
            <w:pPr>
              <w:jc w:val="center"/>
              <w:rPr>
                <w:b/>
                <w:iCs/>
                <w:sz w:val="40"/>
                <w:szCs w:val="40"/>
              </w:rPr>
            </w:pPr>
          </w:p>
          <w:p w14:paraId="656892AC" w14:textId="5EC68D6C" w:rsidR="00152784" w:rsidRPr="000D16C7" w:rsidRDefault="00E1267A" w:rsidP="00AC535E">
            <w:pPr>
              <w:jc w:val="center"/>
              <w:rPr>
                <w:b/>
                <w:iCs/>
                <w:sz w:val="40"/>
                <w:szCs w:val="40"/>
              </w:rPr>
            </w:pPr>
            <w:r>
              <w:rPr>
                <w:b/>
                <w:iCs/>
                <w:sz w:val="40"/>
                <w:szCs w:val="40"/>
              </w:rPr>
              <w:t>6</w:t>
            </w:r>
            <w:r w:rsidRPr="00E1267A">
              <w:rPr>
                <w:b/>
                <w:iCs/>
                <w:sz w:val="40"/>
                <w:szCs w:val="40"/>
                <w:vertAlign w:val="superscript"/>
              </w:rPr>
              <w:t>th</w:t>
            </w:r>
            <w:r>
              <w:rPr>
                <w:b/>
                <w:iCs/>
                <w:sz w:val="40"/>
                <w:szCs w:val="40"/>
              </w:rPr>
              <w:t xml:space="preserve"> Form</w:t>
            </w:r>
            <w:r w:rsidR="00152784" w:rsidRPr="000D16C7">
              <w:rPr>
                <w:b/>
                <w:iCs/>
                <w:sz w:val="40"/>
                <w:szCs w:val="40"/>
              </w:rPr>
              <w:t xml:space="preserve"> Preparation work for</w:t>
            </w:r>
          </w:p>
          <w:p w14:paraId="16DE5653" w14:textId="140A087B" w:rsidR="00E1267A" w:rsidRDefault="00E1267A" w:rsidP="00E1267A">
            <w:pPr>
              <w:jc w:val="center"/>
              <w:rPr>
                <w:b/>
                <w:iCs/>
                <w:sz w:val="40"/>
                <w:szCs w:val="40"/>
              </w:rPr>
            </w:pPr>
            <w:r>
              <w:rPr>
                <w:b/>
                <w:iCs/>
                <w:sz w:val="40"/>
                <w:szCs w:val="40"/>
              </w:rPr>
              <w:t xml:space="preserve">A Level </w:t>
            </w:r>
          </w:p>
          <w:p w14:paraId="219CBFB3" w14:textId="344D5C65" w:rsidR="00152784" w:rsidRPr="000D16C7" w:rsidRDefault="00E1267A" w:rsidP="000D16C7">
            <w:pPr>
              <w:jc w:val="center"/>
              <w:rPr>
                <w:b/>
                <w:iCs/>
                <w:sz w:val="40"/>
                <w:szCs w:val="40"/>
              </w:rPr>
            </w:pPr>
            <w:r>
              <w:rPr>
                <w:b/>
                <w:iCs/>
                <w:sz w:val="40"/>
                <w:szCs w:val="40"/>
              </w:rPr>
              <w:t>Dance</w:t>
            </w:r>
          </w:p>
          <w:p w14:paraId="3E984E5C" w14:textId="3CC0C305" w:rsidR="00152784" w:rsidRPr="00301D83" w:rsidRDefault="00152784" w:rsidP="00333471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14:paraId="710332E3" w14:textId="01432FF1" w:rsidR="007E7A60" w:rsidRDefault="00152784" w:rsidP="007E7A60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301D83">
              <w:rPr>
                <w:b/>
                <w:noProof/>
                <w:color w:val="FF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8352" behindDoc="1" locked="0" layoutInCell="1" allowOverlap="1" wp14:anchorId="4DCF6A38" wp14:editId="1D4DE43B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17145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8100"/>
                      <wp:lineTo x="0" y="11475"/>
                      <wp:lineTo x="6075" y="17550"/>
                      <wp:lineTo x="15525" y="17550"/>
                      <wp:lineTo x="17550" y="15525"/>
                      <wp:lineTo x="20925" y="11475"/>
                      <wp:lineTo x="20925" y="7425"/>
                      <wp:lineTo x="14850" y="3375"/>
                      <wp:lineTo x="6750" y="3375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1D8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90DCF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152784">
              <w:rPr>
                <w:b/>
                <w:bCs/>
                <w:color w:val="2F5496" w:themeColor="accent1" w:themeShade="BF"/>
                <w:sz w:val="24"/>
                <w:szCs w:val="24"/>
              </w:rPr>
              <w:t>Watch</w:t>
            </w:r>
            <w:r w:rsidR="007E7A60" w:rsidRPr="007E7A60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the following clips </w:t>
            </w:r>
          </w:p>
          <w:p w14:paraId="71039DA1" w14:textId="77777777" w:rsidR="007E7A60" w:rsidRPr="007E7A60" w:rsidRDefault="007E7A60" w:rsidP="007E7A60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14:paraId="0172C618" w14:textId="77777777" w:rsidR="00B948A9" w:rsidRDefault="00B948A9" w:rsidP="007E7A6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6B8F31B" w14:textId="25CE9690" w:rsidR="00B948A9" w:rsidRDefault="00B948A9" w:rsidP="007E7A6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Sweet Charity </w:t>
            </w:r>
          </w:p>
          <w:p w14:paraId="7365DCA5" w14:textId="77777777" w:rsidR="00B948A9" w:rsidRDefault="00B948A9" w:rsidP="007E7A6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22C413FF" w14:textId="605336B0" w:rsidR="007E7A60" w:rsidRPr="007E7A60" w:rsidRDefault="007E7A60" w:rsidP="007E7A6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hyperlink r:id="rId8" w:tgtFrame="_blank" w:history="1">
              <w:r w:rsidRPr="007E7A60">
                <w:rPr>
                  <w:rStyle w:val="Hyperlink"/>
                  <w:rFonts w:ascii="Arial" w:hAnsi="Arial" w:cs="Arial"/>
                  <w:sz w:val="22"/>
                  <w:szCs w:val="22"/>
                  <w:bdr w:val="none" w:sz="0" w:space="0" w:color="auto" w:frame="1"/>
                </w:rPr>
                <w:t>https://www.youtube.com/watch?v=t0--eFfzDAM</w:t>
              </w:r>
            </w:hyperlink>
          </w:p>
          <w:p w14:paraId="573FD5E8" w14:textId="77777777" w:rsidR="007E7A60" w:rsidRPr="007E7A60" w:rsidRDefault="007E7A60" w:rsidP="007E7A60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7E7A60">
              <w:rPr>
                <w:rFonts w:ascii="Arial" w:hAnsi="Arial" w:cs="Arial"/>
                <w:color w:val="000000"/>
                <w:bdr w:val="none" w:sz="0" w:space="0" w:color="auto" w:frame="1"/>
              </w:rPr>
              <w:br/>
            </w:r>
          </w:p>
          <w:p w14:paraId="71C7A209" w14:textId="77777777" w:rsidR="00B948A9" w:rsidRDefault="007E7A60" w:rsidP="007E7A6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7E7A60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The Pajama Game </w:t>
            </w:r>
          </w:p>
          <w:p w14:paraId="5BEF6CB0" w14:textId="77777777" w:rsidR="00B948A9" w:rsidRDefault="007E7A60" w:rsidP="007E7A6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7E7A60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46FE0EEE" w14:textId="0B29849E" w:rsidR="007E7A60" w:rsidRDefault="007E7A60" w:rsidP="007E7A6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hyperlink r:id="rId9" w:tgtFrame="_blank" w:history="1">
              <w:r w:rsidRPr="007E7A60">
                <w:rPr>
                  <w:rStyle w:val="Hyperlink"/>
                  <w:rFonts w:ascii="Arial" w:hAnsi="Arial" w:cs="Arial"/>
                  <w:sz w:val="22"/>
                  <w:szCs w:val="22"/>
                  <w:bdr w:val="none" w:sz="0" w:space="0" w:color="auto" w:frame="1"/>
                </w:rPr>
                <w:t>https://www.youtube.com/watch?v=eQdyDlSie0Q</w:t>
              </w:r>
            </w:hyperlink>
          </w:p>
          <w:p w14:paraId="52D14B5C" w14:textId="77777777" w:rsidR="00B948A9" w:rsidRPr="007E7A60" w:rsidRDefault="00B948A9" w:rsidP="007E7A6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797C9C7" w14:textId="7D98FBDC" w:rsidR="00152784" w:rsidRPr="00152784" w:rsidRDefault="00152784" w:rsidP="00333471">
            <w:pPr>
              <w:rPr>
                <w:color w:val="000000" w:themeColor="text1"/>
                <w:sz w:val="24"/>
                <w:szCs w:val="24"/>
              </w:rPr>
            </w:pPr>
            <w:r w:rsidRPr="00152784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9376" behindDoc="1" locked="0" layoutInCell="1" allowOverlap="1" wp14:anchorId="5FE212D1" wp14:editId="3FF929B3">
                  <wp:simplePos x="0" y="0"/>
                  <wp:positionH relativeFrom="column">
                    <wp:posOffset>52223</wp:posOffset>
                  </wp:positionH>
                  <wp:positionV relativeFrom="paragraph">
                    <wp:posOffset>166370</wp:posOffset>
                  </wp:positionV>
                  <wp:extent cx="212090" cy="20955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19401" y="19636"/>
                      <wp:lineTo x="19401" y="0"/>
                      <wp:lineTo x="0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2784">
              <w:rPr>
                <w:color w:val="000000" w:themeColor="text1"/>
                <w:sz w:val="24"/>
                <w:szCs w:val="24"/>
              </w:rPr>
              <w:t xml:space="preserve">            </w:t>
            </w:r>
          </w:p>
          <w:p w14:paraId="30960269" w14:textId="0E59D26B" w:rsidR="00152784" w:rsidRPr="00152784" w:rsidRDefault="007E7A60" w:rsidP="003334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Analyse Bob Fosse’s stylistic features and dance style. Key movements you see, costumes etc. </w:t>
            </w:r>
          </w:p>
          <w:p w14:paraId="0D3406A7" w14:textId="204B2D26" w:rsidR="00152784" w:rsidRPr="00152784" w:rsidRDefault="00152784" w:rsidP="00333471">
            <w:pPr>
              <w:rPr>
                <w:color w:val="000000" w:themeColor="text1"/>
                <w:sz w:val="24"/>
                <w:szCs w:val="24"/>
              </w:rPr>
            </w:pPr>
          </w:p>
          <w:p w14:paraId="433CB44B" w14:textId="14A7F736" w:rsidR="00152784" w:rsidRPr="00301D83" w:rsidRDefault="00152784" w:rsidP="00333471">
            <w:pPr>
              <w:rPr>
                <w:color w:val="000000" w:themeColor="text1"/>
                <w:sz w:val="20"/>
                <w:szCs w:val="20"/>
              </w:rPr>
            </w:pPr>
          </w:p>
          <w:p w14:paraId="74030672" w14:textId="103E0CD0" w:rsidR="00152784" w:rsidRPr="00152784" w:rsidRDefault="00152784" w:rsidP="00256F2C">
            <w:pPr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152784">
              <w:rPr>
                <w:b/>
                <w:i/>
                <w:iCs/>
                <w:sz w:val="24"/>
                <w:szCs w:val="24"/>
              </w:rPr>
              <w:t>T</w:t>
            </w:r>
            <w:r w:rsidR="007E7A60">
              <w:rPr>
                <w:b/>
                <w:i/>
                <w:iCs/>
                <w:sz w:val="24"/>
                <w:szCs w:val="24"/>
              </w:rPr>
              <w:t>ime: 1 hour</w:t>
            </w:r>
          </w:p>
        </w:tc>
      </w:tr>
      <w:tr w:rsidR="00152784" w:rsidRPr="00301D83" w14:paraId="2A9B1CCE" w14:textId="77777777" w:rsidTr="000D16C7">
        <w:trPr>
          <w:trHeight w:val="2480"/>
        </w:trPr>
        <w:tc>
          <w:tcPr>
            <w:tcW w:w="5382" w:type="dxa"/>
          </w:tcPr>
          <w:p w14:paraId="407EA978" w14:textId="5903C211" w:rsidR="00E1267A" w:rsidRPr="00E1267A" w:rsidRDefault="00152784" w:rsidP="00E1267A">
            <w:r w:rsidRPr="00090DCF">
              <w:rPr>
                <w:b/>
                <w:noProof/>
                <w:color w:val="2F5496" w:themeColor="accent1" w:themeShade="B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629EB299" wp14:editId="7D368DB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65405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3500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0DCF">
              <w:rPr>
                <w:b/>
                <w:color w:val="2F5496" w:themeColor="accent1" w:themeShade="BF"/>
                <w:sz w:val="24"/>
                <w:szCs w:val="24"/>
              </w:rPr>
              <w:t>Read</w:t>
            </w:r>
            <w:r w:rsidRPr="00090DCF">
              <w:rPr>
                <w:sz w:val="24"/>
                <w:szCs w:val="24"/>
              </w:rPr>
              <w:t xml:space="preserve"> </w:t>
            </w:r>
            <w:r w:rsidR="00E1267A">
              <w:rPr>
                <w:sz w:val="24"/>
                <w:szCs w:val="24"/>
              </w:rPr>
              <w:t xml:space="preserve">and research about the dance leader </w:t>
            </w:r>
            <w:r w:rsidR="00E1267A" w:rsidRPr="00E1267A">
              <w:rPr>
                <w:lang w:val="en-US"/>
              </w:rPr>
              <w:t xml:space="preserve">Marie Rambert. </w:t>
            </w:r>
          </w:p>
          <w:p w14:paraId="56384286" w14:textId="77777777" w:rsidR="00E1267A" w:rsidRPr="00E1267A" w:rsidRDefault="00E1267A" w:rsidP="00E12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267A">
              <w:rPr>
                <w:sz w:val="24"/>
                <w:szCs w:val="24"/>
                <w:lang w:val="en-US"/>
              </w:rPr>
              <w:t>Where did she train?</w:t>
            </w:r>
          </w:p>
          <w:p w14:paraId="475CF807" w14:textId="77777777" w:rsidR="00E1267A" w:rsidRPr="00E1267A" w:rsidRDefault="00E1267A" w:rsidP="00E12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267A">
              <w:rPr>
                <w:sz w:val="24"/>
                <w:szCs w:val="24"/>
                <w:lang w:val="en-US"/>
              </w:rPr>
              <w:t>Where did she set up her first ballet school?</w:t>
            </w:r>
          </w:p>
          <w:p w14:paraId="54A40D38" w14:textId="77777777" w:rsidR="00E1267A" w:rsidRPr="00E1267A" w:rsidRDefault="00E1267A" w:rsidP="00E12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267A">
              <w:rPr>
                <w:sz w:val="24"/>
                <w:szCs w:val="24"/>
                <w:lang w:val="en-US"/>
              </w:rPr>
              <w:t xml:space="preserve">Who did she marry? </w:t>
            </w:r>
          </w:p>
          <w:p w14:paraId="7E0E0C3A" w14:textId="77777777" w:rsidR="00E1267A" w:rsidRPr="00E1267A" w:rsidRDefault="00E1267A" w:rsidP="00E12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267A">
              <w:rPr>
                <w:sz w:val="24"/>
                <w:szCs w:val="24"/>
                <w:lang w:val="en-US"/>
              </w:rPr>
              <w:t xml:space="preserve">What kind of dance teacher was she? </w:t>
            </w:r>
          </w:p>
          <w:p w14:paraId="5CF9882B" w14:textId="72108011" w:rsidR="00E1267A" w:rsidRPr="00E1267A" w:rsidRDefault="00E1267A" w:rsidP="00E12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267A">
              <w:rPr>
                <w:sz w:val="24"/>
                <w:szCs w:val="24"/>
                <w:lang w:val="en-US"/>
              </w:rPr>
              <w:t>Also any other information you may find out about her.</w:t>
            </w:r>
          </w:p>
          <w:p w14:paraId="0336FDC5" w14:textId="77777777" w:rsidR="00E1267A" w:rsidRPr="00E1267A" w:rsidRDefault="00E1267A" w:rsidP="00E1267A">
            <w:pPr>
              <w:rPr>
                <w:sz w:val="24"/>
                <w:szCs w:val="24"/>
              </w:rPr>
            </w:pPr>
            <w:r w:rsidRPr="00E1267A">
              <w:rPr>
                <w:sz w:val="24"/>
                <w:szCs w:val="24"/>
                <w:lang w:val="en-US"/>
              </w:rPr>
              <w:t xml:space="preserve">Also find images to support your research. </w:t>
            </w:r>
          </w:p>
          <w:p w14:paraId="26C2FFA9" w14:textId="1E95C913" w:rsidR="00152784" w:rsidRPr="00090DCF" w:rsidRDefault="00E1267A" w:rsidP="00152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2784" w:rsidRPr="00090DCF">
              <w:rPr>
                <w:sz w:val="24"/>
                <w:szCs w:val="24"/>
              </w:rPr>
              <w:t xml:space="preserve"> </w:t>
            </w:r>
          </w:p>
          <w:p w14:paraId="21D6ABAC" w14:textId="18E2DE85" w:rsidR="00152784" w:rsidRPr="00301D83" w:rsidRDefault="00E1267A" w:rsidP="00152784">
            <w:pPr>
              <w:rPr>
                <w:sz w:val="20"/>
                <w:szCs w:val="20"/>
              </w:rPr>
            </w:pPr>
            <w:hyperlink r:id="rId12" w:history="1">
              <w:r>
                <w:rPr>
                  <w:rStyle w:val="Hyperlink"/>
                </w:rPr>
                <w:t>https://www.rambert.org.uk/about-us/our-history/dame-marie-rambert/</w:t>
              </w:r>
            </w:hyperlink>
          </w:p>
          <w:p w14:paraId="43849E94" w14:textId="77777777" w:rsidR="00152784" w:rsidRPr="00301D83" w:rsidRDefault="00152784" w:rsidP="00152784">
            <w:pPr>
              <w:rPr>
                <w:sz w:val="20"/>
                <w:szCs w:val="20"/>
              </w:rPr>
            </w:pPr>
          </w:p>
          <w:p w14:paraId="5161E79D" w14:textId="3EE68C9E" w:rsidR="00152784" w:rsidRPr="00301D83" w:rsidRDefault="00152784" w:rsidP="00152784">
            <w:pPr>
              <w:rPr>
                <w:i/>
                <w:iCs/>
                <w:sz w:val="20"/>
                <w:szCs w:val="20"/>
              </w:rPr>
            </w:pPr>
          </w:p>
          <w:p w14:paraId="18E0930F" w14:textId="03C97164" w:rsidR="00152784" w:rsidRPr="00090DCF" w:rsidRDefault="00E1267A" w:rsidP="00090DC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Time: 25</w:t>
            </w:r>
            <w:r w:rsidR="00152784" w:rsidRPr="00090DCF">
              <w:rPr>
                <w:b/>
                <w:i/>
                <w:iCs/>
                <w:sz w:val="24"/>
                <w:szCs w:val="24"/>
              </w:rPr>
              <w:t xml:space="preserve"> mins</w:t>
            </w:r>
          </w:p>
        </w:tc>
        <w:tc>
          <w:tcPr>
            <w:tcW w:w="5245" w:type="dxa"/>
            <w:vMerge/>
          </w:tcPr>
          <w:p w14:paraId="7A766204" w14:textId="77777777" w:rsidR="00152784" w:rsidRPr="00301D83" w:rsidRDefault="00152784" w:rsidP="00333471">
            <w:pPr>
              <w:rPr>
                <w:b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="00015001" w:rsidRPr="00301D83" w14:paraId="060CA820" w14:textId="262E0C09" w:rsidTr="00BB3C25">
        <w:trPr>
          <w:trHeight w:val="3798"/>
        </w:trPr>
        <w:tc>
          <w:tcPr>
            <w:tcW w:w="5382" w:type="dxa"/>
          </w:tcPr>
          <w:p w14:paraId="72C8905A" w14:textId="77777777" w:rsidR="00CF78AA" w:rsidRDefault="00015001" w:rsidP="00D03E91">
            <w:pPr>
              <w:rPr>
                <w:b/>
                <w:color w:val="FF0000"/>
                <w:sz w:val="20"/>
                <w:szCs w:val="20"/>
              </w:rPr>
            </w:pPr>
            <w:r w:rsidRPr="00301D83">
              <w:rPr>
                <w:b/>
                <w:noProof/>
                <w:color w:val="FF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2A56AC35" wp14:editId="0FD35E9A">
                  <wp:simplePos x="0" y="0"/>
                  <wp:positionH relativeFrom="column">
                    <wp:posOffset>19751</wp:posOffset>
                  </wp:positionH>
                  <wp:positionV relativeFrom="paragraph">
                    <wp:posOffset>88521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8100"/>
                      <wp:lineTo x="0" y="11475"/>
                      <wp:lineTo x="6075" y="17550"/>
                      <wp:lineTo x="15525" y="17550"/>
                      <wp:lineTo x="17550" y="15525"/>
                      <wp:lineTo x="20925" y="11475"/>
                      <wp:lineTo x="20925" y="7425"/>
                      <wp:lineTo x="14850" y="3375"/>
                      <wp:lineTo x="6750" y="3375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1D83">
              <w:rPr>
                <w:b/>
                <w:color w:val="FF0000"/>
                <w:sz w:val="20"/>
                <w:szCs w:val="20"/>
              </w:rPr>
              <w:t xml:space="preserve">    </w:t>
            </w:r>
          </w:p>
          <w:p w14:paraId="26365501" w14:textId="7677812E" w:rsidR="00152784" w:rsidRPr="00CF78AA" w:rsidRDefault="00015001" w:rsidP="00D03E91">
            <w:pPr>
              <w:rPr>
                <w:b/>
                <w:color w:val="FF0000"/>
                <w:sz w:val="20"/>
                <w:szCs w:val="20"/>
              </w:rPr>
            </w:pPr>
            <w:r w:rsidRPr="00152784">
              <w:rPr>
                <w:b/>
                <w:color w:val="2F5496" w:themeColor="accent1" w:themeShade="BF"/>
                <w:sz w:val="24"/>
                <w:szCs w:val="24"/>
              </w:rPr>
              <w:t>Watch</w:t>
            </w:r>
            <w:r w:rsidR="00152784" w:rsidRPr="00152784">
              <w:rPr>
                <w:rFonts w:cstheme="minorHAnsi"/>
                <w:sz w:val="24"/>
                <w:szCs w:val="24"/>
              </w:rPr>
              <w:t xml:space="preserve"> </w:t>
            </w:r>
            <w:r w:rsidR="00B948A9">
              <w:rPr>
                <w:rFonts w:cstheme="minorHAnsi"/>
                <w:sz w:val="24"/>
                <w:szCs w:val="24"/>
              </w:rPr>
              <w:t>the interview with Christopher Bruce</w:t>
            </w:r>
            <w:r w:rsidRPr="0015278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300EE65" w14:textId="77777777" w:rsidR="00CF78AA" w:rsidRDefault="00CF78AA" w:rsidP="00D03E91">
            <w:pPr>
              <w:rPr>
                <w:rFonts w:cstheme="minorHAnsi"/>
                <w:sz w:val="24"/>
                <w:szCs w:val="24"/>
              </w:rPr>
            </w:pPr>
          </w:p>
          <w:p w14:paraId="04E854AB" w14:textId="1356B560" w:rsidR="00CF78AA" w:rsidRDefault="00CF78AA" w:rsidP="00D03E91">
            <w:pPr>
              <w:rPr>
                <w:rFonts w:cstheme="minorHAnsi"/>
                <w:sz w:val="24"/>
                <w:szCs w:val="24"/>
              </w:rPr>
            </w:pPr>
          </w:p>
          <w:p w14:paraId="738D8FB0" w14:textId="4649BD55" w:rsidR="00015001" w:rsidRPr="00152784" w:rsidRDefault="00A25E31" w:rsidP="00D03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Gain an insight into his life as a dancer and choreographer. </w:t>
            </w:r>
          </w:p>
          <w:p w14:paraId="2CD00E84" w14:textId="3D5780AF" w:rsidR="00152784" w:rsidRPr="00301D83" w:rsidRDefault="00152784" w:rsidP="00D03E91">
            <w:pPr>
              <w:rPr>
                <w:rFonts w:cstheme="minorHAnsi"/>
                <w:sz w:val="20"/>
                <w:szCs w:val="20"/>
              </w:rPr>
            </w:pPr>
          </w:p>
          <w:p w14:paraId="0C4DD08F" w14:textId="5DFD52D2" w:rsidR="00015001" w:rsidRDefault="00015001" w:rsidP="00D03E91">
            <w:pPr>
              <w:rPr>
                <w:rFonts w:cstheme="minorHAnsi"/>
                <w:sz w:val="20"/>
                <w:szCs w:val="20"/>
              </w:rPr>
            </w:pPr>
            <w:r w:rsidRPr="00301D83">
              <w:rPr>
                <w:rFonts w:cstheme="minorHAnsi"/>
                <w:sz w:val="20"/>
                <w:szCs w:val="20"/>
              </w:rPr>
              <w:t xml:space="preserve"> </w:t>
            </w:r>
            <w:hyperlink r:id="rId13" w:history="1">
              <w:r w:rsidR="00A25E31">
                <w:rPr>
                  <w:rStyle w:val="Hyperlink"/>
                </w:rPr>
                <w:t>https://vimeo.com/237214906</w:t>
              </w:r>
            </w:hyperlink>
          </w:p>
          <w:p w14:paraId="7D57DBBD" w14:textId="77777777" w:rsidR="00152784" w:rsidRPr="00301D83" w:rsidRDefault="00152784" w:rsidP="00D03E91">
            <w:pPr>
              <w:rPr>
                <w:rFonts w:cstheme="minorHAnsi"/>
                <w:sz w:val="20"/>
                <w:szCs w:val="20"/>
              </w:rPr>
            </w:pPr>
          </w:p>
          <w:p w14:paraId="77C82E62" w14:textId="349312D1" w:rsidR="00015001" w:rsidRPr="00301D83" w:rsidRDefault="00015001" w:rsidP="00D03E91">
            <w:pPr>
              <w:rPr>
                <w:color w:val="FF0000"/>
                <w:sz w:val="20"/>
                <w:szCs w:val="20"/>
              </w:rPr>
            </w:pPr>
          </w:p>
          <w:p w14:paraId="2046BEC4" w14:textId="77777777" w:rsidR="00015001" w:rsidRPr="00301D83" w:rsidRDefault="00015001" w:rsidP="00D03E91">
            <w:pPr>
              <w:rPr>
                <w:color w:val="FF0000"/>
                <w:sz w:val="20"/>
                <w:szCs w:val="20"/>
              </w:rPr>
            </w:pPr>
          </w:p>
          <w:p w14:paraId="36968663" w14:textId="2B3FB045" w:rsidR="00015001" w:rsidRPr="00152784" w:rsidRDefault="00A25E31" w:rsidP="00D03E91">
            <w:pPr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i/>
                <w:iCs/>
                <w:sz w:val="24"/>
                <w:szCs w:val="24"/>
              </w:rPr>
              <w:t xml:space="preserve">Time: 45 </w:t>
            </w:r>
            <w:r w:rsidR="00015001" w:rsidRPr="00152784">
              <w:rPr>
                <w:b/>
                <w:i/>
                <w:iCs/>
                <w:sz w:val="24"/>
                <w:szCs w:val="24"/>
              </w:rPr>
              <w:t>mins</w:t>
            </w:r>
          </w:p>
        </w:tc>
        <w:tc>
          <w:tcPr>
            <w:tcW w:w="5245" w:type="dxa"/>
          </w:tcPr>
          <w:p w14:paraId="0CE3F33E" w14:textId="2836B64F" w:rsidR="00015001" w:rsidRPr="00741D26" w:rsidRDefault="00015001" w:rsidP="00BB3C25">
            <w:r w:rsidRPr="00301D83">
              <w:rPr>
                <w:b/>
                <w:noProof/>
                <w:color w:val="2F5496" w:themeColor="accent1" w:themeShade="B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71ED1A63" wp14:editId="721310DB">
                  <wp:simplePos x="0" y="0"/>
                  <wp:positionH relativeFrom="column">
                    <wp:posOffset>-30261</wp:posOffset>
                  </wp:positionH>
                  <wp:positionV relativeFrom="paragraph">
                    <wp:posOffset>60653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8100"/>
                      <wp:lineTo x="0" y="11475"/>
                      <wp:lineTo x="6075" y="17550"/>
                      <wp:lineTo x="15525" y="17550"/>
                      <wp:lineTo x="17550" y="15525"/>
                      <wp:lineTo x="20925" y="11475"/>
                      <wp:lineTo x="20925" y="7425"/>
                      <wp:lineTo x="14850" y="3375"/>
                      <wp:lineTo x="6750" y="3375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78AA">
              <w:rPr>
                <w:color w:val="FF0000"/>
                <w:sz w:val="20"/>
                <w:szCs w:val="20"/>
              </w:rPr>
              <w:t xml:space="preserve">     </w:t>
            </w:r>
            <w:r w:rsidRPr="00741D26">
              <w:rPr>
                <w:b/>
                <w:color w:val="2F5496" w:themeColor="accent1" w:themeShade="BF"/>
              </w:rPr>
              <w:t>Watch</w:t>
            </w:r>
            <w:r w:rsidRPr="00741D26">
              <w:t xml:space="preserve"> </w:t>
            </w:r>
            <w:r w:rsidR="00BB3C25">
              <w:t xml:space="preserve">‘Rooster’ by Christopher Bruce on YouTube. All sections are in the below link. </w:t>
            </w:r>
          </w:p>
          <w:p w14:paraId="327FF91D" w14:textId="0F848B1C" w:rsidR="00BB3C25" w:rsidRDefault="00BB3C25" w:rsidP="001F7815">
            <w:pPr>
              <w:rPr>
                <w:iCs/>
                <w:color w:val="0070C0"/>
              </w:rPr>
            </w:pPr>
          </w:p>
          <w:p w14:paraId="6AD97AE6" w14:textId="344CBF91" w:rsidR="00BB3C25" w:rsidRDefault="00BB3C25" w:rsidP="001F7815">
            <w:pPr>
              <w:rPr>
                <w:iCs/>
                <w:color w:val="0070C0"/>
              </w:rPr>
            </w:pPr>
          </w:p>
          <w:p w14:paraId="7F5DFACF" w14:textId="536BCEEF" w:rsidR="00BB3C25" w:rsidRDefault="00BB3C25" w:rsidP="001F7815">
            <w:pPr>
              <w:rPr>
                <w:iCs/>
                <w:color w:val="0070C0"/>
              </w:rPr>
            </w:pPr>
          </w:p>
          <w:p w14:paraId="69EE8ADA" w14:textId="31700148" w:rsidR="00BB3C25" w:rsidRPr="00741D26" w:rsidRDefault="00BB3C25" w:rsidP="001F7815">
            <w:pPr>
              <w:rPr>
                <w:iCs/>
                <w:color w:val="0070C0"/>
              </w:rPr>
            </w:pPr>
            <w:hyperlink r:id="rId14" w:history="1">
              <w:r>
                <w:rPr>
                  <w:rStyle w:val="Hyperlink"/>
                </w:rPr>
                <w:t>https://www.youtube.com/watch?v=0bTW8tPL6qY</w:t>
              </w:r>
            </w:hyperlink>
          </w:p>
          <w:p w14:paraId="5E4D18A6" w14:textId="77777777" w:rsidR="00BB3C25" w:rsidRDefault="00BB3C25" w:rsidP="001F7815">
            <w:pPr>
              <w:rPr>
                <w:b/>
                <w:i/>
                <w:iCs/>
              </w:rPr>
            </w:pPr>
          </w:p>
          <w:p w14:paraId="47AE5556" w14:textId="55FCCCE4" w:rsidR="00015001" w:rsidRPr="00F46D02" w:rsidRDefault="00F46D02" w:rsidP="001F781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Time: 1hour</w:t>
            </w:r>
          </w:p>
        </w:tc>
      </w:tr>
      <w:tr w:rsidR="00015001" w:rsidRPr="00301D83" w14:paraId="58D5069D" w14:textId="77777777" w:rsidTr="00BB3C25">
        <w:trPr>
          <w:trHeight w:val="3109"/>
        </w:trPr>
        <w:tc>
          <w:tcPr>
            <w:tcW w:w="5382" w:type="dxa"/>
          </w:tcPr>
          <w:p w14:paraId="62E025DF" w14:textId="5FB87159" w:rsidR="00015001" w:rsidRDefault="00015001" w:rsidP="001F7815">
            <w:pPr>
              <w:rPr>
                <w:b/>
                <w:noProof/>
                <w:color w:val="2F5496" w:themeColor="accent1" w:themeShade="BF"/>
                <w:sz w:val="20"/>
                <w:szCs w:val="20"/>
                <w:lang w:eastAsia="en-GB"/>
              </w:rPr>
            </w:pPr>
            <w:r w:rsidRPr="00301D83">
              <w:rPr>
                <w:b/>
                <w:noProof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</w:p>
          <w:p w14:paraId="44B276FA" w14:textId="4F196EC6" w:rsidR="00152784" w:rsidRPr="00090DCF" w:rsidRDefault="00152784" w:rsidP="001F7815">
            <w:pPr>
              <w:rPr>
                <w:b/>
                <w:noProof/>
                <w:color w:val="2F5496" w:themeColor="accent1" w:themeShade="BF"/>
                <w:sz w:val="24"/>
                <w:szCs w:val="24"/>
                <w:lang w:eastAsia="en-GB"/>
              </w:rPr>
            </w:pPr>
            <w:r w:rsidRPr="00090DCF">
              <w:rPr>
                <w:b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Follow </w:t>
            </w:r>
            <w:r w:rsidRPr="00090DCF">
              <w:rPr>
                <w:noProof/>
                <w:sz w:val="24"/>
                <w:szCs w:val="24"/>
                <w:lang w:eastAsia="en-GB"/>
              </w:rPr>
              <w:t xml:space="preserve">on Instagram or Twitter </w:t>
            </w:r>
            <w:r w:rsidR="00A25E31">
              <w:rPr>
                <w:noProof/>
                <w:sz w:val="24"/>
                <w:szCs w:val="24"/>
                <w:lang w:eastAsia="en-GB"/>
              </w:rPr>
              <w:t>Rambert Dance Company</w:t>
            </w:r>
          </w:p>
          <w:p w14:paraId="4785D256" w14:textId="51EC5973" w:rsidR="00152784" w:rsidRPr="00090DCF" w:rsidRDefault="00152784" w:rsidP="001F7815">
            <w:pPr>
              <w:rPr>
                <w:noProof/>
                <w:sz w:val="24"/>
                <w:szCs w:val="24"/>
                <w:lang w:eastAsia="en-GB"/>
              </w:rPr>
            </w:pPr>
            <w:r w:rsidRPr="00090DCF">
              <w:rPr>
                <w:noProof/>
                <w:sz w:val="24"/>
                <w:szCs w:val="24"/>
                <w:lang w:eastAsia="en-GB"/>
              </w:rPr>
              <w:t xml:space="preserve">Some suggestions might be: </w:t>
            </w:r>
          </w:p>
          <w:p w14:paraId="5515D32F" w14:textId="2327F36C" w:rsidR="004247A9" w:rsidRDefault="004247A9" w:rsidP="001F7815">
            <w:pPr>
              <w:rPr>
                <w:noProof/>
                <w:sz w:val="20"/>
                <w:szCs w:val="20"/>
                <w:lang w:eastAsia="en-GB"/>
              </w:rPr>
            </w:pPr>
            <w:r w:rsidRPr="004247A9">
              <w:rPr>
                <w:b/>
                <w:noProof/>
                <w:color w:val="2F5496" w:themeColor="accent1" w:themeShade="B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6544" behindDoc="1" locked="0" layoutInCell="1" allowOverlap="1" wp14:anchorId="4496E123" wp14:editId="26444247">
                  <wp:simplePos x="0" y="0"/>
                  <wp:positionH relativeFrom="column">
                    <wp:posOffset>-14408</wp:posOffset>
                  </wp:positionH>
                  <wp:positionV relativeFrom="paragraph">
                    <wp:posOffset>88068</wp:posOffset>
                  </wp:positionV>
                  <wp:extent cx="599440" cy="561340"/>
                  <wp:effectExtent l="0" t="0" r="0" b="0"/>
                  <wp:wrapTight wrapText="bothSides">
                    <wp:wrapPolygon edited="0">
                      <wp:start x="0" y="0"/>
                      <wp:lineTo x="0" y="20525"/>
                      <wp:lineTo x="20593" y="20525"/>
                      <wp:lineTo x="20593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51" t="18073" r="15898" b="18125"/>
                          <a:stretch/>
                        </pic:blipFill>
                        <pic:spPr>
                          <a:xfrm>
                            <a:off x="0" y="0"/>
                            <a:ext cx="59944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AE964F" w14:textId="1EFA0BC6" w:rsidR="004247A9" w:rsidRPr="00BA3A30" w:rsidRDefault="00BB3C25" w:rsidP="001F7815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rambertdance</w:t>
            </w:r>
          </w:p>
          <w:p w14:paraId="44A2E0E9" w14:textId="793A4DDB" w:rsidR="004247A9" w:rsidRDefault="004247A9" w:rsidP="001F7815">
            <w:pPr>
              <w:rPr>
                <w:b/>
                <w:noProof/>
                <w:color w:val="FF0000"/>
                <w:sz w:val="20"/>
                <w:szCs w:val="20"/>
                <w:lang w:eastAsia="en-GB"/>
              </w:rPr>
            </w:pPr>
          </w:p>
          <w:p w14:paraId="4CC9B9AD" w14:textId="71E50A12" w:rsidR="00BB3C25" w:rsidRDefault="00BB3C25" w:rsidP="001F7815">
            <w:pPr>
              <w:rPr>
                <w:b/>
                <w:noProof/>
                <w:color w:val="FF0000"/>
                <w:sz w:val="20"/>
                <w:szCs w:val="20"/>
                <w:lang w:eastAsia="en-GB"/>
              </w:rPr>
            </w:pPr>
          </w:p>
          <w:p w14:paraId="7AC047C7" w14:textId="280F7321" w:rsidR="00BB3C25" w:rsidRDefault="00BB3C25" w:rsidP="001F7815">
            <w:pPr>
              <w:rPr>
                <w:b/>
                <w:noProof/>
                <w:color w:val="FF0000"/>
                <w:sz w:val="20"/>
                <w:szCs w:val="20"/>
                <w:lang w:eastAsia="en-GB"/>
              </w:rPr>
            </w:pPr>
            <w:r w:rsidRPr="004247A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7568" behindDoc="1" locked="0" layoutInCell="1" allowOverlap="1" wp14:anchorId="35D43949" wp14:editId="49853FE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69012</wp:posOffset>
                  </wp:positionV>
                  <wp:extent cx="570230" cy="570230"/>
                  <wp:effectExtent l="0" t="0" r="1270" b="0"/>
                  <wp:wrapTight wrapText="bothSides">
                    <wp:wrapPolygon edited="0">
                      <wp:start x="10102" y="1443"/>
                      <wp:lineTo x="2165" y="2886"/>
                      <wp:lineTo x="0" y="5051"/>
                      <wp:lineTo x="0" y="17318"/>
                      <wp:lineTo x="3608" y="20205"/>
                      <wp:lineTo x="11546" y="20205"/>
                      <wp:lineTo x="12267" y="18762"/>
                      <wp:lineTo x="18040" y="14432"/>
                      <wp:lineTo x="20205" y="9381"/>
                      <wp:lineTo x="20927" y="5051"/>
                      <wp:lineTo x="20205" y="1443"/>
                      <wp:lineTo x="10102" y="1443"/>
                    </wp:wrapPolygon>
                  </wp:wrapTight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3DB75C" w14:textId="0EA69785" w:rsidR="00BB3C25" w:rsidRPr="00CF78AA" w:rsidRDefault="00BB3C25" w:rsidP="00BB3C25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Rambert Dance Company</w:t>
            </w:r>
            <w:r w:rsidR="004247A9" w:rsidRPr="00090DCF">
              <w:rPr>
                <w:noProof/>
                <w:sz w:val="24"/>
                <w:szCs w:val="24"/>
                <w:lang w:eastAsia="en-GB"/>
              </w:rPr>
              <w:t xml:space="preserve"> – @</w:t>
            </w:r>
            <w:r>
              <w:rPr>
                <w:noProof/>
                <w:sz w:val="24"/>
                <w:szCs w:val="24"/>
                <w:lang w:eastAsia="en-GB"/>
              </w:rPr>
              <w:t>Rambertdance</w:t>
            </w:r>
          </w:p>
          <w:p w14:paraId="349FC18A" w14:textId="261810FA" w:rsidR="004247A9" w:rsidRPr="00CF78AA" w:rsidRDefault="004247A9" w:rsidP="001F78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</w:tcPr>
          <w:p w14:paraId="06243298" w14:textId="77777777" w:rsidR="00301D83" w:rsidRDefault="00301D83" w:rsidP="00301D83">
            <w:pPr>
              <w:rPr>
                <w:b/>
                <w:color w:val="2F5496" w:themeColor="accent1" w:themeShade="BF"/>
                <w:sz w:val="20"/>
                <w:szCs w:val="20"/>
              </w:rPr>
            </w:pPr>
          </w:p>
          <w:p w14:paraId="7D4CA776" w14:textId="64E1A1FC" w:rsidR="00015001" w:rsidRPr="00152784" w:rsidRDefault="00015001" w:rsidP="001F7815">
            <w:pPr>
              <w:rPr>
                <w:sz w:val="24"/>
                <w:szCs w:val="24"/>
              </w:rPr>
            </w:pPr>
            <w:r w:rsidRPr="00152784">
              <w:rPr>
                <w:b/>
                <w:noProof/>
                <w:color w:val="2F5496" w:themeColor="accent1" w:themeShade="B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2208" behindDoc="1" locked="0" layoutInCell="1" allowOverlap="1" wp14:anchorId="133C26A3" wp14:editId="05A306E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2784">
              <w:rPr>
                <w:b/>
                <w:color w:val="2F5496" w:themeColor="accent1" w:themeShade="BF"/>
                <w:sz w:val="24"/>
                <w:szCs w:val="24"/>
              </w:rPr>
              <w:t>Complete</w:t>
            </w:r>
            <w:r w:rsidR="007E7A60">
              <w:rPr>
                <w:sz w:val="24"/>
                <w:szCs w:val="24"/>
              </w:rPr>
              <w:t xml:space="preserve"> a fact file on ONE of Bob Fosse’s works. Choose from the following: </w:t>
            </w:r>
            <w:r w:rsidR="00B948A9">
              <w:rPr>
                <w:sz w:val="24"/>
                <w:szCs w:val="24"/>
              </w:rPr>
              <w:t>‘</w:t>
            </w:r>
            <w:r w:rsidR="007E7A60">
              <w:rPr>
                <w:sz w:val="24"/>
                <w:szCs w:val="24"/>
              </w:rPr>
              <w:t>The Pyjama Game</w:t>
            </w:r>
            <w:r w:rsidR="00B948A9">
              <w:rPr>
                <w:sz w:val="24"/>
                <w:szCs w:val="24"/>
              </w:rPr>
              <w:t>’</w:t>
            </w:r>
            <w:r w:rsidR="007E7A60">
              <w:rPr>
                <w:sz w:val="24"/>
                <w:szCs w:val="24"/>
              </w:rPr>
              <w:t xml:space="preserve">, </w:t>
            </w:r>
            <w:r w:rsidR="00B948A9">
              <w:rPr>
                <w:sz w:val="24"/>
                <w:szCs w:val="24"/>
              </w:rPr>
              <w:t>‘</w:t>
            </w:r>
            <w:r w:rsidR="007E7A60">
              <w:rPr>
                <w:sz w:val="24"/>
                <w:szCs w:val="24"/>
              </w:rPr>
              <w:t>Sweet Char</w:t>
            </w:r>
            <w:r w:rsidR="00B948A9">
              <w:rPr>
                <w:sz w:val="24"/>
                <w:szCs w:val="24"/>
              </w:rPr>
              <w:t>ity’, ‘Cabaret’, ‘All That Jazz’ or ‘Chicago’</w:t>
            </w:r>
          </w:p>
          <w:p w14:paraId="7D99FBC1" w14:textId="21B58AFA" w:rsidR="00301D83" w:rsidRPr="00152784" w:rsidRDefault="00301D83" w:rsidP="001F7815">
            <w:pPr>
              <w:rPr>
                <w:sz w:val="24"/>
                <w:szCs w:val="24"/>
              </w:rPr>
            </w:pPr>
            <w:r w:rsidRPr="00152784">
              <w:rPr>
                <w:b/>
                <w:color w:val="2F5496" w:themeColor="accent1" w:themeShade="BF"/>
                <w:sz w:val="24"/>
                <w:szCs w:val="24"/>
              </w:rPr>
              <w:t>Write</w:t>
            </w:r>
            <w:r w:rsidRPr="00152784">
              <w:rPr>
                <w:sz w:val="24"/>
                <w:szCs w:val="24"/>
              </w:rPr>
              <w:t xml:space="preserve"> </w:t>
            </w:r>
            <w:r w:rsidR="00E861FB">
              <w:rPr>
                <w:sz w:val="24"/>
                <w:szCs w:val="24"/>
              </w:rPr>
              <w:t xml:space="preserve">a summary </w:t>
            </w:r>
            <w:r w:rsidR="00B948A9">
              <w:rPr>
                <w:sz w:val="24"/>
                <w:szCs w:val="24"/>
              </w:rPr>
              <w:t xml:space="preserve">about their work, key dates, main people involved, plot, themes. </w:t>
            </w:r>
          </w:p>
          <w:p w14:paraId="2F2FB9D4" w14:textId="58487CA3" w:rsidR="00E861FB" w:rsidRPr="00CF78AA" w:rsidRDefault="00E861FB" w:rsidP="00301D83">
            <w:pPr>
              <w:rPr>
                <w:b/>
                <w:i/>
                <w:sz w:val="10"/>
                <w:szCs w:val="10"/>
              </w:rPr>
            </w:pPr>
          </w:p>
          <w:p w14:paraId="6FD08F9D" w14:textId="1D80DB77" w:rsidR="00015001" w:rsidRPr="00301D83" w:rsidRDefault="00015001" w:rsidP="00301D83">
            <w:pPr>
              <w:rPr>
                <w:b/>
                <w:noProof/>
                <w:color w:val="2F5496" w:themeColor="accent1" w:themeShade="BF"/>
                <w:sz w:val="20"/>
                <w:szCs w:val="20"/>
                <w:lang w:eastAsia="en-GB"/>
              </w:rPr>
            </w:pPr>
            <w:r w:rsidRPr="00152784">
              <w:rPr>
                <w:b/>
                <w:i/>
                <w:sz w:val="24"/>
                <w:szCs w:val="24"/>
              </w:rPr>
              <w:t xml:space="preserve">Time: </w:t>
            </w:r>
            <w:r w:rsidR="00B948A9">
              <w:rPr>
                <w:b/>
                <w:i/>
                <w:sz w:val="24"/>
                <w:szCs w:val="24"/>
              </w:rPr>
              <w:t xml:space="preserve">40 </w:t>
            </w:r>
            <w:r w:rsidR="00301D83" w:rsidRPr="00152784">
              <w:rPr>
                <w:b/>
                <w:i/>
                <w:sz w:val="24"/>
                <w:szCs w:val="24"/>
              </w:rPr>
              <w:t>mins</w:t>
            </w:r>
          </w:p>
        </w:tc>
      </w:tr>
    </w:tbl>
    <w:p w14:paraId="14BB1E30" w14:textId="1FB53EA7" w:rsidR="00AA6FD8" w:rsidRPr="00AA6FD8" w:rsidRDefault="00AA6FD8" w:rsidP="00256F2C">
      <w:pPr>
        <w:rPr>
          <w:color w:val="7030A0"/>
          <w:sz w:val="36"/>
          <w:szCs w:val="36"/>
        </w:rPr>
      </w:pPr>
    </w:p>
    <w:sectPr w:rsidR="00AA6FD8" w:rsidRPr="00AA6FD8" w:rsidSect="001F7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BDE5A" w14:textId="77777777" w:rsidR="00A25E31" w:rsidRDefault="00A25E31" w:rsidP="00C34B67">
      <w:pPr>
        <w:spacing w:after="0" w:line="240" w:lineRule="auto"/>
      </w:pPr>
      <w:r>
        <w:separator/>
      </w:r>
    </w:p>
  </w:endnote>
  <w:endnote w:type="continuationSeparator" w:id="0">
    <w:p w14:paraId="08576D43" w14:textId="77777777" w:rsidR="00A25E31" w:rsidRDefault="00A25E31" w:rsidP="00C3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7BEF5" w14:textId="77777777" w:rsidR="00A25E31" w:rsidRDefault="00A25E31" w:rsidP="00C34B67">
      <w:pPr>
        <w:spacing w:after="0" w:line="240" w:lineRule="auto"/>
      </w:pPr>
      <w:r>
        <w:separator/>
      </w:r>
    </w:p>
  </w:footnote>
  <w:footnote w:type="continuationSeparator" w:id="0">
    <w:p w14:paraId="1B34F69F" w14:textId="77777777" w:rsidR="00A25E31" w:rsidRDefault="00A25E31" w:rsidP="00C3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0D2A"/>
    <w:multiLevelType w:val="hybridMultilevel"/>
    <w:tmpl w:val="889A143C"/>
    <w:lvl w:ilvl="0" w:tplc="930232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A1A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008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2A5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E2B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4AF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C30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ADA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AA2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D"/>
    <w:rsid w:val="00015001"/>
    <w:rsid w:val="00080674"/>
    <w:rsid w:val="00090DCF"/>
    <w:rsid w:val="00097A19"/>
    <w:rsid w:val="000D16C7"/>
    <w:rsid w:val="00101495"/>
    <w:rsid w:val="00116BF6"/>
    <w:rsid w:val="00152784"/>
    <w:rsid w:val="001D5E4C"/>
    <w:rsid w:val="001E4D8F"/>
    <w:rsid w:val="001F7815"/>
    <w:rsid w:val="00206548"/>
    <w:rsid w:val="00225647"/>
    <w:rsid w:val="00256F2C"/>
    <w:rsid w:val="002C186E"/>
    <w:rsid w:val="00301D83"/>
    <w:rsid w:val="00333471"/>
    <w:rsid w:val="00374B4C"/>
    <w:rsid w:val="003D0BAF"/>
    <w:rsid w:val="004247A9"/>
    <w:rsid w:val="0046494B"/>
    <w:rsid w:val="004D1F26"/>
    <w:rsid w:val="005205CC"/>
    <w:rsid w:val="00521229"/>
    <w:rsid w:val="005863BF"/>
    <w:rsid w:val="005C147B"/>
    <w:rsid w:val="005F200D"/>
    <w:rsid w:val="005F6071"/>
    <w:rsid w:val="006274C1"/>
    <w:rsid w:val="006302A5"/>
    <w:rsid w:val="00682105"/>
    <w:rsid w:val="006C170F"/>
    <w:rsid w:val="007103ED"/>
    <w:rsid w:val="00741D26"/>
    <w:rsid w:val="007E7A60"/>
    <w:rsid w:val="008353B6"/>
    <w:rsid w:val="00866A2E"/>
    <w:rsid w:val="009A32FD"/>
    <w:rsid w:val="00A25E31"/>
    <w:rsid w:val="00A437CB"/>
    <w:rsid w:val="00AA6FD8"/>
    <w:rsid w:val="00AC535E"/>
    <w:rsid w:val="00B73B86"/>
    <w:rsid w:val="00B948A9"/>
    <w:rsid w:val="00BA3A30"/>
    <w:rsid w:val="00BB3C25"/>
    <w:rsid w:val="00BB58ED"/>
    <w:rsid w:val="00C22924"/>
    <w:rsid w:val="00C24522"/>
    <w:rsid w:val="00C34B67"/>
    <w:rsid w:val="00CC1123"/>
    <w:rsid w:val="00CC53FC"/>
    <w:rsid w:val="00CF78AA"/>
    <w:rsid w:val="00D03E91"/>
    <w:rsid w:val="00DB49ED"/>
    <w:rsid w:val="00DE116A"/>
    <w:rsid w:val="00E1267A"/>
    <w:rsid w:val="00E861FB"/>
    <w:rsid w:val="00E975B9"/>
    <w:rsid w:val="00EB775C"/>
    <w:rsid w:val="00F0625C"/>
    <w:rsid w:val="00F46D02"/>
    <w:rsid w:val="00F55F84"/>
    <w:rsid w:val="00F563E6"/>
    <w:rsid w:val="00F657F1"/>
    <w:rsid w:val="00F6602B"/>
    <w:rsid w:val="00FB457B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docId w15:val="{FE46E33B-42D0-4E41-B6C3-D65C7BAF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customStyle="1" w:styleId="u-nowrap-small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67"/>
  </w:style>
  <w:style w:type="paragraph" w:styleId="BalloonText">
    <w:name w:val="Balloon Text"/>
    <w:basedOn w:val="Normal"/>
    <w:link w:val="BalloonTextChar"/>
    <w:uiPriority w:val="99"/>
    <w:semiHidden/>
    <w:unhideWhenUsed/>
    <w:rsid w:val="00AA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1D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9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48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50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38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0--eFfzDAM" TargetMode="External"/><Relationship Id="rId13" Type="http://schemas.openxmlformats.org/officeDocument/2006/relationships/hyperlink" Target="https://vimeo.com/2372149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ambert.org.uk/about-us/our-history/dame-marie-rambert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QdyDlSie0Q" TargetMode="External"/><Relationship Id="rId14" Type="http://schemas.openxmlformats.org/officeDocument/2006/relationships/hyperlink" Target="https://www.youtube.com/watch?v=0bTW8tPL6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92830A8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 Bayne</dc:creator>
  <cp:lastModifiedBy>frober2</cp:lastModifiedBy>
  <cp:revision>2</cp:revision>
  <dcterms:created xsi:type="dcterms:W3CDTF">2020-06-11T21:46:00Z</dcterms:created>
  <dcterms:modified xsi:type="dcterms:W3CDTF">2020-06-11T21:46:00Z</dcterms:modified>
</cp:coreProperties>
</file>